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6" w:rsidRDefault="00236656"/>
    <w:p w:rsidR="005268A0" w:rsidRPr="005268A0" w:rsidRDefault="005268A0" w:rsidP="005268A0">
      <w:pPr>
        <w:spacing w:line="276" w:lineRule="auto"/>
        <w:rPr>
          <w:rFonts w:ascii="Candara" w:hAnsi="Candara"/>
        </w:rPr>
      </w:pPr>
    </w:p>
    <w:p w:rsidR="00F16F3B" w:rsidRPr="00F16F3B" w:rsidRDefault="00225359" w:rsidP="00F16F3B">
      <w:pPr>
        <w:spacing w:line="276" w:lineRule="auto"/>
        <w:jc w:val="center"/>
        <w:rPr>
          <w:rFonts w:ascii="Candara" w:hAnsi="Candara"/>
          <w:b/>
          <w:sz w:val="36"/>
          <w:szCs w:val="36"/>
          <w:u w:val="single"/>
        </w:rPr>
      </w:pPr>
      <w:r w:rsidRPr="00F16F3B">
        <w:rPr>
          <w:rFonts w:ascii="Candara" w:hAnsi="Candara"/>
          <w:b/>
          <w:sz w:val="36"/>
          <w:szCs w:val="36"/>
          <w:u w:val="single"/>
        </w:rPr>
        <w:t xml:space="preserve">Wettbewerbs </w:t>
      </w:r>
      <w:r w:rsidR="00F16F3B" w:rsidRPr="00F16F3B">
        <w:rPr>
          <w:rFonts w:ascii="Candara" w:hAnsi="Candara"/>
          <w:b/>
          <w:sz w:val="36"/>
          <w:szCs w:val="36"/>
          <w:u w:val="single"/>
        </w:rPr>
        <w:t>–</w:t>
      </w:r>
      <w:r w:rsidRPr="00F16F3B">
        <w:rPr>
          <w:rFonts w:ascii="Candara" w:hAnsi="Candara"/>
          <w:b/>
          <w:sz w:val="36"/>
          <w:szCs w:val="36"/>
          <w:u w:val="single"/>
        </w:rPr>
        <w:t xml:space="preserve"> Auss</w:t>
      </w:r>
      <w:r w:rsidR="001E71F8" w:rsidRPr="00F16F3B">
        <w:rPr>
          <w:rFonts w:ascii="Candara" w:hAnsi="Candara"/>
          <w:b/>
          <w:sz w:val="36"/>
          <w:szCs w:val="36"/>
          <w:u w:val="single"/>
        </w:rPr>
        <w:t>chreibung</w:t>
      </w:r>
    </w:p>
    <w:p w:rsidR="001E71F8" w:rsidRPr="00F16F3B" w:rsidRDefault="00F76F5F" w:rsidP="005268A0">
      <w:pPr>
        <w:spacing w:line="276" w:lineRule="auto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sz w:val="36"/>
          <w:szCs w:val="36"/>
          <w:u w:val="single"/>
        </w:rPr>
        <w:t xml:space="preserve">Antrag </w:t>
      </w:r>
      <w:r w:rsidR="00EE7CE1">
        <w:rPr>
          <w:rFonts w:ascii="Candara" w:hAnsi="Candara"/>
          <w:b/>
          <w:sz w:val="36"/>
          <w:szCs w:val="36"/>
          <w:u w:val="single"/>
        </w:rPr>
        <w:t>2</w:t>
      </w:r>
      <w:r w:rsidR="00DE4268">
        <w:rPr>
          <w:rFonts w:ascii="Candara" w:hAnsi="Candara"/>
          <w:b/>
          <w:sz w:val="36"/>
          <w:szCs w:val="36"/>
          <w:u w:val="single"/>
        </w:rPr>
        <w:t>9. Stadtjugendspiele 2023</w:t>
      </w:r>
    </w:p>
    <w:p w:rsidR="001E71F8" w:rsidRPr="005268A0" w:rsidRDefault="001E71F8" w:rsidP="005268A0">
      <w:pPr>
        <w:spacing w:line="276" w:lineRule="auto"/>
        <w:rPr>
          <w:rFonts w:ascii="Candara" w:hAnsi="Candara"/>
          <w:b/>
          <w:sz w:val="28"/>
          <w:u w:val="single"/>
        </w:rPr>
      </w:pPr>
    </w:p>
    <w:p w:rsidR="00F16F3B" w:rsidRPr="00F16F3B" w:rsidRDefault="00F16F3B" w:rsidP="005268A0">
      <w:pPr>
        <w:spacing w:line="276" w:lineRule="auto"/>
        <w:rPr>
          <w:rFonts w:ascii="Candara" w:hAnsi="Candara"/>
          <w:b/>
          <w:szCs w:val="22"/>
        </w:rPr>
      </w:pPr>
      <w:r w:rsidRPr="00F16F3B">
        <w:rPr>
          <w:rFonts w:ascii="Candara" w:hAnsi="Candara"/>
          <w:b/>
          <w:szCs w:val="22"/>
        </w:rPr>
        <w:t>Name der Veranstaltung:</w:t>
      </w:r>
      <w:r w:rsidR="00CE3F6F">
        <w:rPr>
          <w:rFonts w:ascii="Candara" w:hAnsi="Candara"/>
          <w:b/>
          <w:szCs w:val="22"/>
        </w:rPr>
        <w:tab/>
      </w:r>
      <w:r w:rsidR="00CE3F6F">
        <w:rPr>
          <w:rFonts w:ascii="Candara" w:hAnsi="Candara"/>
          <w:b/>
          <w:szCs w:val="22"/>
        </w:rPr>
        <w:tab/>
      </w:r>
      <w:r w:rsidR="00CE3F6F">
        <w:rPr>
          <w:rFonts w:ascii="Candara" w:hAnsi="Candara"/>
          <w:b/>
          <w:szCs w:val="22"/>
        </w:rPr>
        <w:tab/>
      </w:r>
    </w:p>
    <w:p w:rsidR="00CE3F6F" w:rsidRDefault="00CE3F6F" w:rsidP="005268A0">
      <w:pPr>
        <w:spacing w:line="276" w:lineRule="auto"/>
        <w:rPr>
          <w:rFonts w:ascii="Candara" w:hAnsi="Candara"/>
          <w:szCs w:val="22"/>
        </w:rPr>
      </w:pPr>
    </w:p>
    <w:p w:rsidR="00EE7CE1" w:rsidRPr="00F16F3B" w:rsidRDefault="00EE7CE1" w:rsidP="00EE7CE1">
      <w:pPr>
        <w:spacing w:line="276" w:lineRule="auto"/>
        <w:rPr>
          <w:rFonts w:ascii="Candara" w:hAnsi="Candara"/>
          <w:szCs w:val="22"/>
        </w:rPr>
      </w:pPr>
      <w:r w:rsidRPr="00F16F3B">
        <w:rPr>
          <w:rFonts w:ascii="Candara" w:hAnsi="Candara"/>
          <w:szCs w:val="22"/>
        </w:rPr>
        <w:t>Sportart</w:t>
      </w:r>
      <w:r>
        <w:rPr>
          <w:rFonts w:ascii="Candara" w:hAnsi="Candara"/>
          <w:szCs w:val="22"/>
        </w:rPr>
        <w:t>/</w:t>
      </w:r>
      <w:r w:rsidRPr="00F16F3B">
        <w:rPr>
          <w:rFonts w:ascii="Candara" w:hAnsi="Candara"/>
          <w:szCs w:val="22"/>
        </w:rPr>
        <w:t>Wettkampfart: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B26A61" w:rsidP="00EE7CE1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Ausrichtender Verein</w:t>
      </w:r>
      <w:r w:rsidR="00EE7CE1" w:rsidRPr="005268A0">
        <w:rPr>
          <w:rFonts w:ascii="Candara" w:hAnsi="Candara"/>
        </w:rPr>
        <w:t>:</w:t>
      </w:r>
      <w:r w:rsidR="00EE7CE1" w:rsidRPr="005268A0">
        <w:rPr>
          <w:rFonts w:ascii="Candara" w:hAnsi="Candara"/>
        </w:rPr>
        <w:tab/>
      </w:r>
      <w:r w:rsidR="00EE7CE1" w:rsidRPr="005268A0">
        <w:rPr>
          <w:rFonts w:ascii="Candara" w:hAnsi="Candara"/>
        </w:rPr>
        <w:tab/>
      </w:r>
    </w:p>
    <w:p w:rsidR="00EE7CE1" w:rsidRPr="00B26A6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Wettkampfleiter: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(eine verantwortliche Person benennen)</w:t>
      </w:r>
      <w:r w:rsidRPr="008306EE">
        <w:rPr>
          <w:rFonts w:ascii="Candara" w:hAnsi="Candara"/>
          <w:sz w:val="18"/>
          <w:szCs w:val="18"/>
        </w:rPr>
        <w:tab/>
      </w:r>
      <w:r w:rsidRPr="008306EE">
        <w:rPr>
          <w:rFonts w:ascii="Candara" w:hAnsi="Candara"/>
          <w:sz w:val="18"/>
          <w:szCs w:val="18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Termin: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Ort: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Beginn: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(Startzeit(en))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Wettbewerb: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(Modus kurz erklären)</w:t>
      </w:r>
    </w:p>
    <w:p w:rsidR="00EE7CE1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</w:p>
    <w:p w:rsidR="00EE7CE1" w:rsidRPr="00196264" w:rsidRDefault="00EE7CE1" w:rsidP="00EE7CE1">
      <w:pPr>
        <w:spacing w:line="276" w:lineRule="auto"/>
        <w:rPr>
          <w:rFonts w:ascii="Candara" w:hAnsi="Candara"/>
          <w:szCs w:val="22"/>
        </w:rPr>
      </w:pPr>
      <w:r w:rsidRPr="00196264">
        <w:rPr>
          <w:rFonts w:ascii="Candara" w:hAnsi="Candara"/>
          <w:szCs w:val="22"/>
        </w:rPr>
        <w:t>Altersklassen:</w:t>
      </w:r>
    </w:p>
    <w:p w:rsidR="00EE7CE1" w:rsidRPr="00851EBB" w:rsidRDefault="00EE7CE1" w:rsidP="00EE7CE1">
      <w:pPr>
        <w:spacing w:line="276" w:lineRule="auto"/>
        <w:rPr>
          <w:rFonts w:ascii="Candara" w:hAnsi="Candara"/>
          <w:i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  <w:b/>
          <w:i/>
        </w:rPr>
      </w:pPr>
      <w:r w:rsidRPr="005268A0">
        <w:rPr>
          <w:rFonts w:ascii="Candara" w:hAnsi="Candara"/>
        </w:rPr>
        <w:t>Wertung: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Auszeichnung: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(gibt es Medaillen, Urkunden, Pokale, Preise?)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Meldung: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(z.B. bis wann, bei wem)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Hinweise: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b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(z.B. spezielle Kleidung tragen, Helmpflicht etc.)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1E71F8" w:rsidRPr="005268A0" w:rsidRDefault="001E71F8" w:rsidP="005268A0">
      <w:pPr>
        <w:spacing w:line="276" w:lineRule="auto"/>
        <w:rPr>
          <w:rFonts w:ascii="Candara" w:hAnsi="Candara"/>
        </w:rPr>
      </w:pPr>
    </w:p>
    <w:p w:rsidR="001E71F8" w:rsidRDefault="001E71F8" w:rsidP="005268A0">
      <w:pPr>
        <w:spacing w:line="276" w:lineRule="auto"/>
        <w:rPr>
          <w:rFonts w:ascii="Candara" w:hAnsi="Candara"/>
        </w:rPr>
      </w:pPr>
    </w:p>
    <w:p w:rsidR="00851EBB" w:rsidRDefault="00851EBB">
      <w:pPr>
        <w:overflowPunct/>
        <w:autoSpaceDE/>
        <w:autoSpaceDN/>
        <w:adjustRightInd/>
        <w:spacing w:after="160" w:line="259" w:lineRule="auto"/>
        <w:textAlignment w:val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851EBB" w:rsidRPr="005268A0" w:rsidRDefault="00851EBB" w:rsidP="005268A0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  <w:b/>
          <w:u w:val="single"/>
        </w:rPr>
      </w:pPr>
    </w:p>
    <w:p w:rsidR="00EE7CE1" w:rsidRDefault="00EE7CE1" w:rsidP="00EE7CE1">
      <w:pPr>
        <w:spacing w:line="276" w:lineRule="auto"/>
        <w:rPr>
          <w:rFonts w:ascii="Candara" w:hAnsi="Candara"/>
          <w:b/>
          <w:u w:val="single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  <w:b/>
        </w:rPr>
      </w:pPr>
      <w:r w:rsidRPr="005268A0">
        <w:rPr>
          <w:rFonts w:ascii="Candara" w:hAnsi="Candara"/>
          <w:b/>
          <w:u w:val="single"/>
        </w:rPr>
        <w:t>Finanzen / Urkunden / Medaillen</w:t>
      </w:r>
    </w:p>
    <w:p w:rsidR="00EE7CE1" w:rsidRPr="005268A0" w:rsidRDefault="00EE7CE1" w:rsidP="00EE7CE1">
      <w:pPr>
        <w:spacing w:line="276" w:lineRule="auto"/>
        <w:rPr>
          <w:rFonts w:ascii="Candara" w:hAnsi="Candara"/>
          <w:b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Hier bitte zu erwartende Kosten eintragen: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Kampfrichter/Helfer</w:t>
      </w:r>
      <w:r>
        <w:rPr>
          <w:rFonts w:ascii="Candara" w:hAnsi="Candara"/>
        </w:rPr>
        <w:t xml:space="preserve"> (gesamt)</w:t>
      </w:r>
      <w:r w:rsidRPr="005268A0">
        <w:rPr>
          <w:rFonts w:ascii="Candara" w:hAnsi="Candara"/>
        </w:rPr>
        <w:t>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 xml:space="preserve"> </w:t>
      </w:r>
      <w:r w:rsidRPr="005268A0">
        <w:rPr>
          <w:rFonts w:ascii="Candara" w:hAnsi="Candara"/>
        </w:rPr>
        <w:t>EUR</w:t>
      </w:r>
      <w:r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</w:t>
      </w:r>
      <w:r w:rsidR="00E22F13">
        <w:rPr>
          <w:rFonts w:ascii="Candara" w:hAnsi="Candara"/>
          <w:i/>
          <w:sz w:val="18"/>
          <w:szCs w:val="18"/>
        </w:rPr>
        <w:t>12 EUR pro Helfer/Kampfrichter</w:t>
      </w:r>
      <w:r w:rsidRPr="008306EE">
        <w:rPr>
          <w:rFonts w:ascii="Candara" w:hAnsi="Candara"/>
          <w:i/>
          <w:sz w:val="18"/>
          <w:szCs w:val="18"/>
        </w:rPr>
        <w:t>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Anzahl Medaillen:</w:t>
      </w:r>
      <w:r>
        <w:rPr>
          <w:rFonts w:ascii="Candara" w:hAnsi="Candara"/>
        </w:rPr>
        <w:tab/>
        <w:t>Gold: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Silber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Br</w:t>
      </w:r>
      <w:r>
        <w:rPr>
          <w:rFonts w:ascii="Candara" w:hAnsi="Candara"/>
        </w:rPr>
        <w:t xml:space="preserve">onze: </w:t>
      </w:r>
      <w:r w:rsidRPr="00FA6FCB">
        <w:rPr>
          <w:rFonts w:ascii="Candara" w:hAnsi="Candara"/>
          <w:u w:val="dotted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Anzahl Urkunden:          Stück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 xml:space="preserve">Pokale: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Stück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  <w:r w:rsidRPr="0022739B">
        <w:rPr>
          <w:rFonts w:ascii="Candara" w:hAnsi="Candara"/>
          <w:sz w:val="18"/>
          <w:szCs w:val="18"/>
        </w:rPr>
        <w:t xml:space="preserve">Mit </w:t>
      </w:r>
      <w:r>
        <w:rPr>
          <w:rFonts w:ascii="Candara" w:hAnsi="Candara"/>
          <w:sz w:val="18"/>
          <w:szCs w:val="18"/>
        </w:rPr>
        <w:t>der nachfolgenden</w:t>
      </w:r>
      <w:r w:rsidRPr="0022739B">
        <w:rPr>
          <w:rFonts w:ascii="Candara" w:hAnsi="Candara"/>
          <w:sz w:val="18"/>
          <w:szCs w:val="18"/>
        </w:rPr>
        <w:t xml:space="preserve"> Unterschrift bestätige </w:t>
      </w:r>
      <w:r>
        <w:rPr>
          <w:rFonts w:ascii="Candara" w:hAnsi="Candara"/>
          <w:sz w:val="18"/>
          <w:szCs w:val="18"/>
        </w:rPr>
        <w:t>ich</w:t>
      </w:r>
      <w:r w:rsidRPr="0022739B">
        <w:rPr>
          <w:rFonts w:ascii="Candara" w:hAnsi="Candara"/>
          <w:sz w:val="18"/>
          <w:szCs w:val="18"/>
        </w:rPr>
        <w:t xml:space="preserve">, dass die Ausschreibung auf Seite 1 mit allen angegebenen Daten veröffentlicht werden </w:t>
      </w:r>
      <w:r>
        <w:rPr>
          <w:rFonts w:ascii="Candara" w:hAnsi="Candara"/>
          <w:sz w:val="18"/>
          <w:szCs w:val="18"/>
        </w:rPr>
        <w:t>darf</w:t>
      </w:r>
      <w:r w:rsidRPr="0022739B">
        <w:rPr>
          <w:rFonts w:ascii="Candara" w:hAnsi="Candara"/>
          <w:sz w:val="18"/>
          <w:szCs w:val="18"/>
        </w:rPr>
        <w:t>.</w:t>
      </w:r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</w:p>
    <w:p w:rsidR="00F76F5F" w:rsidRDefault="00F76F5F" w:rsidP="00EE7CE1">
      <w:pPr>
        <w:spacing w:line="276" w:lineRule="auto"/>
        <w:rPr>
          <w:rFonts w:ascii="Candara" w:hAnsi="Candara"/>
        </w:rPr>
      </w:pPr>
    </w:p>
    <w:p w:rsidR="00F76F5F" w:rsidRPr="00796CBD" w:rsidRDefault="00F76F5F" w:rsidP="00F76F5F">
      <w:pPr>
        <w:spacing w:line="276" w:lineRule="auto"/>
        <w:rPr>
          <w:rFonts w:ascii="Candara" w:hAnsi="Candara"/>
          <w:u w:val="single"/>
        </w:rPr>
      </w:pPr>
      <w:r w:rsidRPr="00796CBD">
        <w:rPr>
          <w:rFonts w:ascii="Candara" w:hAnsi="Candara"/>
          <w:u w:val="single"/>
        </w:rPr>
        <w:tab/>
      </w:r>
      <w:r w:rsidRPr="00796CBD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96CBD">
        <w:rPr>
          <w:rFonts w:ascii="Candara" w:hAnsi="Candara"/>
          <w:u w:val="single"/>
        </w:rPr>
        <w:tab/>
      </w:r>
      <w:r w:rsidRPr="00796CBD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EE7CE1" w:rsidRPr="005268A0" w:rsidRDefault="00F76F5F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Unterschrift</w:t>
      </w:r>
      <w:r>
        <w:rPr>
          <w:rFonts w:ascii="Candara" w:hAnsi="Candara"/>
        </w:rPr>
        <w:t xml:space="preserve"> vertretungsberechtigter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Unterschrift</w:t>
      </w:r>
      <w:r>
        <w:rPr>
          <w:rFonts w:ascii="Candara" w:hAnsi="Candara"/>
        </w:rPr>
        <w:t xml:space="preserve"> des Wettkampfleiter </w:t>
      </w:r>
      <w:bookmarkStart w:id="0" w:name="_GoBack"/>
      <w:bookmarkEnd w:id="0"/>
      <w:proofErr w:type="gramStart"/>
      <w:r>
        <w:rPr>
          <w:rFonts w:ascii="Candara" w:hAnsi="Candara"/>
        </w:rPr>
        <w:t>Vorstand</w:t>
      </w:r>
      <w:proofErr w:type="gramEnd"/>
      <w:r w:rsidR="00EE7CE1">
        <w:rPr>
          <w:rFonts w:ascii="Candara" w:hAnsi="Candara"/>
        </w:rPr>
        <w:tab/>
      </w:r>
      <w:r w:rsidR="00EE7CE1">
        <w:rPr>
          <w:rFonts w:ascii="Candara" w:hAnsi="Candara"/>
        </w:rPr>
        <w:tab/>
      </w:r>
      <w:r w:rsidR="00EE7CE1">
        <w:rPr>
          <w:rFonts w:ascii="Candara" w:hAnsi="Candara"/>
        </w:rPr>
        <w:tab/>
      </w:r>
      <w:r w:rsidR="00EE7CE1">
        <w:rPr>
          <w:rFonts w:ascii="Candara" w:hAnsi="Candara"/>
        </w:rPr>
        <w:tab/>
      </w:r>
      <w:r w:rsidR="00EE7CE1">
        <w:rPr>
          <w:rFonts w:ascii="Candara" w:hAnsi="Candara"/>
        </w:rPr>
        <w:tab/>
      </w:r>
    </w:p>
    <w:p w:rsidR="00364801" w:rsidRDefault="00364801" w:rsidP="00EE7CE1">
      <w:pPr>
        <w:spacing w:line="276" w:lineRule="auto"/>
        <w:rPr>
          <w:rFonts w:ascii="Candara" w:hAnsi="Candara"/>
        </w:rPr>
      </w:pPr>
    </w:p>
    <w:sectPr w:rsidR="00364801">
      <w:headerReference w:type="default" r:id="rId7"/>
      <w:pgSz w:w="11907" w:h="16840" w:code="9"/>
      <w:pgMar w:top="1418" w:right="1418" w:bottom="1418" w:left="1701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A9" w:rsidRDefault="00E727A9" w:rsidP="00B447F0">
      <w:r>
        <w:separator/>
      </w:r>
    </w:p>
  </w:endnote>
  <w:endnote w:type="continuationSeparator" w:id="0">
    <w:p w:rsidR="00E727A9" w:rsidRDefault="00E727A9" w:rsidP="00B4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A9" w:rsidRDefault="00E727A9" w:rsidP="00B447F0">
      <w:r>
        <w:separator/>
      </w:r>
    </w:p>
  </w:footnote>
  <w:footnote w:type="continuationSeparator" w:id="0">
    <w:p w:rsidR="00E727A9" w:rsidRDefault="00E727A9" w:rsidP="00B4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96" w:rsidRPr="005268A0" w:rsidRDefault="00236656">
    <w:pPr>
      <w:pStyle w:val="Kopfzeile"/>
      <w:rPr>
        <w:rFonts w:ascii="Candara" w:hAnsi="Candara"/>
      </w:rPr>
    </w:pPr>
    <w:r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114300</wp:posOffset>
          </wp:positionV>
          <wp:extent cx="2035175" cy="952500"/>
          <wp:effectExtent l="0" t="0" r="3175" b="0"/>
          <wp:wrapTight wrapText="bothSides">
            <wp:wrapPolygon edited="0">
              <wp:start x="0" y="0"/>
              <wp:lineTo x="0" y="21168"/>
              <wp:lineTo x="21432" y="21168"/>
              <wp:lineTo x="2143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j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E96" w:rsidRDefault="00F76F5F">
    <w:pPr>
      <w:pStyle w:val="Kopfzeile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t xml:space="preserve">Antrag </w:t>
    </w:r>
    <w:r w:rsidR="00FD4AB9" w:rsidRPr="005268A0">
      <w:rPr>
        <w:rFonts w:ascii="Candara" w:hAnsi="Candara"/>
        <w:b/>
        <w:sz w:val="28"/>
      </w:rPr>
      <w:t>2</w:t>
    </w:r>
    <w:r w:rsidR="00DE4268">
      <w:rPr>
        <w:rFonts w:ascii="Candara" w:hAnsi="Candara"/>
        <w:b/>
        <w:sz w:val="28"/>
      </w:rPr>
      <w:t>9</w:t>
    </w:r>
    <w:r w:rsidR="00492D82">
      <w:rPr>
        <w:rFonts w:ascii="Candara" w:hAnsi="Candara"/>
        <w:b/>
        <w:sz w:val="28"/>
      </w:rPr>
      <w:t xml:space="preserve">. Geraer </w:t>
    </w:r>
    <w:r w:rsidR="00DE4268">
      <w:rPr>
        <w:rFonts w:ascii="Candara" w:hAnsi="Candara"/>
        <w:b/>
        <w:sz w:val="28"/>
      </w:rPr>
      <w:t>Stadtjugendspiele 2023</w:t>
    </w:r>
  </w:p>
  <w:p w:rsidR="00236656" w:rsidRDefault="00236656" w:rsidP="00F925C6">
    <w:pPr>
      <w:pStyle w:val="Kopfzeile"/>
      <w:rPr>
        <w:rFonts w:ascii="Candara" w:hAnsi="Candara"/>
        <w:sz w:val="18"/>
        <w:szCs w:val="18"/>
      </w:rPr>
    </w:pPr>
  </w:p>
  <w:p w:rsidR="00F925C6" w:rsidRPr="00236656" w:rsidRDefault="00F925C6" w:rsidP="00F925C6">
    <w:pPr>
      <w:pStyle w:val="Kopfzeile"/>
      <w:rPr>
        <w:rFonts w:ascii="Candara" w:hAnsi="Candara"/>
        <w:sz w:val="18"/>
        <w:szCs w:val="18"/>
      </w:rPr>
    </w:pPr>
    <w:r w:rsidRPr="00236656">
      <w:rPr>
        <w:rFonts w:ascii="Candara" w:hAnsi="Candara"/>
        <w:sz w:val="18"/>
        <w:szCs w:val="18"/>
      </w:rPr>
      <w:t>Geraer Sportjugend im SSB Gera e.V.</w:t>
    </w:r>
    <w:r w:rsidR="00236656">
      <w:rPr>
        <w:rFonts w:ascii="Candara" w:hAnsi="Candara"/>
        <w:sz w:val="18"/>
        <w:szCs w:val="18"/>
      </w:rPr>
      <w:t xml:space="preserve"> | </w:t>
    </w:r>
    <w:r w:rsidRPr="00236656">
      <w:rPr>
        <w:rFonts w:ascii="Candara" w:hAnsi="Candara"/>
        <w:sz w:val="18"/>
        <w:szCs w:val="18"/>
      </w:rPr>
      <w:t>Bauvereinstraße 49, 07545 Gera</w:t>
    </w:r>
    <w:r w:rsidR="00236656">
      <w:rPr>
        <w:rFonts w:ascii="Candara" w:hAnsi="Candara"/>
        <w:sz w:val="18"/>
        <w:szCs w:val="18"/>
      </w:rPr>
      <w:t xml:space="preserve"> |</w:t>
    </w:r>
  </w:p>
  <w:p w:rsidR="00F925C6" w:rsidRPr="00F925C6" w:rsidRDefault="00236656" w:rsidP="00F925C6">
    <w:pPr>
      <w:pStyle w:val="Kopfzeile"/>
      <w:rPr>
        <w:rFonts w:ascii="Candara" w:hAnsi="Candara"/>
        <w:b/>
        <w:sz w:val="24"/>
        <w:szCs w:val="24"/>
      </w:rPr>
    </w:pPr>
    <w:r>
      <w:rPr>
        <w:rFonts w:ascii="Candara" w:hAnsi="Candara"/>
        <w:sz w:val="18"/>
        <w:szCs w:val="18"/>
        <w:lang w:val="fr-FR"/>
      </w:rPr>
      <w:t>Tel</w:t>
    </w:r>
    <w:proofErr w:type="gramStart"/>
    <w:r>
      <w:rPr>
        <w:rFonts w:ascii="Candara" w:hAnsi="Candara"/>
        <w:sz w:val="18"/>
        <w:szCs w:val="18"/>
        <w:lang w:val="fr-FR"/>
      </w:rPr>
      <w:t>.:</w:t>
    </w:r>
    <w:proofErr w:type="gramEnd"/>
    <w:r>
      <w:rPr>
        <w:rFonts w:ascii="Candara" w:hAnsi="Candara"/>
        <w:sz w:val="18"/>
        <w:szCs w:val="18"/>
        <w:lang w:val="fr-FR"/>
      </w:rPr>
      <w:t xml:space="preserve"> 0365/ 831 03 69 | M</w:t>
    </w:r>
    <w:r w:rsidR="00F925C6" w:rsidRPr="00F925C6">
      <w:rPr>
        <w:rFonts w:ascii="Candara" w:hAnsi="Candara"/>
        <w:sz w:val="18"/>
        <w:szCs w:val="18"/>
        <w:lang w:val="fr-FR"/>
      </w:rPr>
      <w:t>ail: geraersportjugend@web.de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1F1B"/>
    <w:multiLevelType w:val="hybridMultilevel"/>
    <w:tmpl w:val="3F724E1C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3C"/>
    <w:rsid w:val="000E06C4"/>
    <w:rsid w:val="001E71F8"/>
    <w:rsid w:val="00225359"/>
    <w:rsid w:val="00236656"/>
    <w:rsid w:val="0024490C"/>
    <w:rsid w:val="00260B6F"/>
    <w:rsid w:val="00364801"/>
    <w:rsid w:val="00385EE1"/>
    <w:rsid w:val="00492D82"/>
    <w:rsid w:val="004E6917"/>
    <w:rsid w:val="00507077"/>
    <w:rsid w:val="005268A0"/>
    <w:rsid w:val="0056380C"/>
    <w:rsid w:val="00631C9A"/>
    <w:rsid w:val="0069290C"/>
    <w:rsid w:val="00851EBB"/>
    <w:rsid w:val="00982370"/>
    <w:rsid w:val="009F2DFA"/>
    <w:rsid w:val="00B25A94"/>
    <w:rsid w:val="00B26A61"/>
    <w:rsid w:val="00B447F0"/>
    <w:rsid w:val="00BE403C"/>
    <w:rsid w:val="00CD7E41"/>
    <w:rsid w:val="00CE3F6F"/>
    <w:rsid w:val="00DE4268"/>
    <w:rsid w:val="00E22F13"/>
    <w:rsid w:val="00E727A9"/>
    <w:rsid w:val="00E829A5"/>
    <w:rsid w:val="00EA2849"/>
    <w:rsid w:val="00EE7CE1"/>
    <w:rsid w:val="00F16F3B"/>
    <w:rsid w:val="00F76F5F"/>
    <w:rsid w:val="00F925C6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8CFB6-C581-4259-BF32-56F49E3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E7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E71F8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E7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E71F8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52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5A94"/>
    <w:rPr>
      <w:color w:val="808080"/>
    </w:rPr>
  </w:style>
  <w:style w:type="paragraph" w:styleId="Listenabsatz">
    <w:name w:val="List Paragraph"/>
    <w:basedOn w:val="Standard"/>
    <w:uiPriority w:val="34"/>
    <w:qFormat/>
    <w:rsid w:val="0038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ocuments\Benutzerdefinierte%20Office-Vorlagen\SJS-Formular-Ausschreibung-Anforder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SJS-Formular-Ausschreibung-Anforderungen.dotx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Franke</dc:creator>
  <cp:keywords/>
  <dc:description/>
  <cp:lastModifiedBy>Petra Franke</cp:lastModifiedBy>
  <cp:revision>6</cp:revision>
  <dcterms:created xsi:type="dcterms:W3CDTF">2020-09-30T08:40:00Z</dcterms:created>
  <dcterms:modified xsi:type="dcterms:W3CDTF">2022-12-06T08:53:00Z</dcterms:modified>
</cp:coreProperties>
</file>